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DC" w:rsidRDefault="004701D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69CF9169">
            <wp:extent cx="4953635" cy="34296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1DC" w:rsidRDefault="004701DC" w:rsidP="004701DC">
      <w:pPr>
        <w:rPr>
          <w:rFonts w:ascii="Arial" w:hAnsi="Arial" w:cs="Arial"/>
          <w:sz w:val="20"/>
        </w:rPr>
      </w:pPr>
    </w:p>
    <w:p w:rsidR="00F6666B" w:rsidRPr="004701DC" w:rsidRDefault="004701DC" w:rsidP="004701DC">
      <w:pPr>
        <w:tabs>
          <w:tab w:val="left" w:pos="18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 wp14:anchorId="3939C9A2">
            <wp:extent cx="4953635" cy="34296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66B" w:rsidRPr="0047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C"/>
    <w:rsid w:val="000070E8"/>
    <w:rsid w:val="00080608"/>
    <w:rsid w:val="000B1F5A"/>
    <w:rsid w:val="000B7853"/>
    <w:rsid w:val="00116133"/>
    <w:rsid w:val="00173D06"/>
    <w:rsid w:val="001B0EB7"/>
    <w:rsid w:val="001D0C5B"/>
    <w:rsid w:val="001D5D08"/>
    <w:rsid w:val="00241EF6"/>
    <w:rsid w:val="00307BF7"/>
    <w:rsid w:val="00316198"/>
    <w:rsid w:val="003B27C0"/>
    <w:rsid w:val="004432FC"/>
    <w:rsid w:val="004701DC"/>
    <w:rsid w:val="004F3989"/>
    <w:rsid w:val="00523E89"/>
    <w:rsid w:val="005E51DC"/>
    <w:rsid w:val="005F41F5"/>
    <w:rsid w:val="00624EE1"/>
    <w:rsid w:val="006548EF"/>
    <w:rsid w:val="00683781"/>
    <w:rsid w:val="00727B82"/>
    <w:rsid w:val="00746881"/>
    <w:rsid w:val="00840A2A"/>
    <w:rsid w:val="008537C1"/>
    <w:rsid w:val="008B49B7"/>
    <w:rsid w:val="008D0879"/>
    <w:rsid w:val="008E6D6F"/>
    <w:rsid w:val="00993DBA"/>
    <w:rsid w:val="009E128D"/>
    <w:rsid w:val="00A6379E"/>
    <w:rsid w:val="00BD1187"/>
    <w:rsid w:val="00BF2B66"/>
    <w:rsid w:val="00C127DF"/>
    <w:rsid w:val="00C510EE"/>
    <w:rsid w:val="00C85138"/>
    <w:rsid w:val="00E1132D"/>
    <w:rsid w:val="00F52E0E"/>
    <w:rsid w:val="00F6666B"/>
    <w:rsid w:val="00FA0E1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01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01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9ED3A3B0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m.de.regt</dc:creator>
  <cp:lastModifiedBy>m.de.regt</cp:lastModifiedBy>
  <cp:revision>1</cp:revision>
  <dcterms:created xsi:type="dcterms:W3CDTF">2018-09-12T10:58:00Z</dcterms:created>
  <dcterms:modified xsi:type="dcterms:W3CDTF">2018-09-12T11:02:00Z</dcterms:modified>
</cp:coreProperties>
</file>